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宋体"/>
          <w:b/>
          <w:bCs/>
          <w:color w:val="000000"/>
          <w:kern w:val="0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</w:rPr>
        <w:t>附件2</w:t>
      </w:r>
    </w:p>
    <w:p>
      <w:pPr>
        <w:widowControl/>
        <w:spacing w:line="560" w:lineRule="exact"/>
        <w:jc w:val="center"/>
        <w:rPr>
          <w:rFonts w:ascii="方正小标宋_GBK" w:hAnsi="宋体" w:eastAsia="方正小标宋_GBK" w:cs="宋体"/>
          <w:bCs/>
          <w:color w:val="000000"/>
          <w:kern w:val="0"/>
          <w:sz w:val="36"/>
          <w:szCs w:val="36"/>
        </w:rPr>
      </w:pPr>
      <w:bookmarkStart w:id="1" w:name="_GoBack"/>
      <w:bookmarkStart w:id="0" w:name="_Hlk11144993"/>
      <w:r>
        <w:rPr>
          <w:rFonts w:hint="eastAsia" w:ascii="方正小标宋_GBK" w:hAnsi="宋体" w:eastAsia="方正小标宋_GBK" w:cs="宋体"/>
          <w:bCs/>
          <w:color w:val="000000"/>
          <w:kern w:val="0"/>
          <w:sz w:val="36"/>
          <w:szCs w:val="36"/>
        </w:rPr>
        <w:t>江苏炜赋集团有限公司招聘工作人员报名表</w:t>
      </w:r>
      <w:bookmarkEnd w:id="0"/>
    </w:p>
    <w:bookmarkEnd w:id="1"/>
    <w:p>
      <w:pPr>
        <w:spacing w:line="520" w:lineRule="exact"/>
        <w:jc w:val="center"/>
        <w:rPr>
          <w:rFonts w:ascii="楷体" w:hAnsi="楷体" w:eastAsia="楷体"/>
          <w:sz w:val="22"/>
          <w:szCs w:val="22"/>
        </w:rPr>
      </w:pPr>
      <w:r>
        <w:rPr>
          <w:rFonts w:hint="eastAsia" w:ascii="楷体" w:hAnsi="楷体" w:eastAsia="楷体"/>
          <w:sz w:val="22"/>
          <w:szCs w:val="22"/>
        </w:rPr>
        <w:t>（联系电话：0513-85960717；报名邮箱：vivianzhuxi@126.com）</w:t>
      </w:r>
    </w:p>
    <w:p>
      <w:pPr>
        <w:spacing w:line="520" w:lineRule="exact"/>
        <w:ind w:left="160" w:leftChars="50" w:firstLine="5280" w:firstLineChars="2400"/>
        <w:jc w:val="left"/>
        <w:rPr>
          <w:rFonts w:ascii="黑体" w:hAnsi="黑体" w:eastAsia="黑体"/>
          <w:sz w:val="22"/>
          <w:szCs w:val="22"/>
        </w:rPr>
      </w:pPr>
      <w:r>
        <w:rPr>
          <w:rFonts w:hint="eastAsia" w:ascii="黑体" w:hAnsi="黑体" w:eastAsia="黑体"/>
          <w:sz w:val="22"/>
          <w:szCs w:val="22"/>
        </w:rPr>
        <w:t>报考岗位（代码）：</w:t>
      </w:r>
      <w:r>
        <w:rPr>
          <w:rFonts w:ascii="黑体" w:hAnsi="黑体" w:eastAsia="黑体"/>
          <w:sz w:val="22"/>
          <w:szCs w:val="22"/>
          <w:u w:val="single"/>
        </w:rPr>
        <w:t xml:space="preserve">       </w:t>
      </w:r>
    </w:p>
    <w:tbl>
      <w:tblPr>
        <w:tblStyle w:val="5"/>
        <w:tblW w:w="919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560"/>
        <w:gridCol w:w="634"/>
        <w:gridCol w:w="500"/>
        <w:gridCol w:w="850"/>
        <w:gridCol w:w="256"/>
        <w:gridCol w:w="169"/>
        <w:gridCol w:w="965"/>
        <w:gridCol w:w="169"/>
        <w:gridCol w:w="993"/>
        <w:gridCol w:w="425"/>
        <w:gridCol w:w="283"/>
        <w:gridCol w:w="12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  别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出生年月（周岁）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（）</w:t>
            </w:r>
          </w:p>
        </w:tc>
        <w:tc>
          <w:tcPr>
            <w:tcW w:w="15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近期二寸</w:t>
            </w:r>
          </w:p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免冠正面</w:t>
            </w:r>
          </w:p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  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  贯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入党年月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参加工作年月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健康状况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职称系列</w:t>
            </w:r>
          </w:p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及等级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职（执）业资格证书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熟悉专业</w:t>
            </w:r>
          </w:p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有何专长</w:t>
            </w:r>
          </w:p>
        </w:tc>
        <w:tc>
          <w:tcPr>
            <w:tcW w:w="80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和</w:t>
            </w:r>
          </w:p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全日制教育</w:t>
            </w:r>
          </w:p>
        </w:tc>
        <w:tc>
          <w:tcPr>
            <w:tcW w:w="2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  <w:p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系及专业</w:t>
            </w:r>
          </w:p>
        </w:tc>
        <w:tc>
          <w:tcPr>
            <w:tcW w:w="3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在职教育</w:t>
            </w:r>
          </w:p>
        </w:tc>
        <w:tc>
          <w:tcPr>
            <w:tcW w:w="2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  <w:p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系及专业</w:t>
            </w:r>
          </w:p>
        </w:tc>
        <w:tc>
          <w:tcPr>
            <w:tcW w:w="3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现工作单位及岗位职务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单位性质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1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个人简历</w:t>
            </w:r>
          </w:p>
          <w:p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b/>
                <w:bCs/>
                <w:sz w:val="22"/>
                <w:szCs w:val="22"/>
              </w:rPr>
              <w:t>高中起</w:t>
            </w:r>
            <w:r>
              <w:rPr>
                <w:rFonts w:hint="eastAsia"/>
                <w:sz w:val="22"/>
                <w:szCs w:val="22"/>
              </w:rPr>
              <w:t>的学习及工作情况）</w:t>
            </w:r>
          </w:p>
        </w:tc>
        <w:tc>
          <w:tcPr>
            <w:tcW w:w="80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>
      <w:pPr>
        <w:spacing w:line="240" w:lineRule="exact"/>
        <w:jc w:val="center"/>
        <w:rPr>
          <w:sz w:val="22"/>
          <w:szCs w:val="22"/>
        </w:rPr>
        <w:sectPr>
          <w:footerReference r:id="rId3" w:type="default"/>
          <w:pgSz w:w="11906" w:h="16838"/>
          <w:pgMar w:top="2098" w:right="1474" w:bottom="1985" w:left="1588" w:header="851" w:footer="1588" w:gutter="0"/>
          <w:pgNumType w:fmt="numberInDash"/>
          <w:cols w:space="720" w:num="1"/>
          <w:docGrid w:type="lines" w:linePitch="579" w:charSpace="-849"/>
        </w:sectPr>
      </w:pPr>
    </w:p>
    <w:tbl>
      <w:tblPr>
        <w:tblStyle w:val="5"/>
        <w:tblW w:w="93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851"/>
        <w:gridCol w:w="283"/>
        <w:gridCol w:w="993"/>
        <w:gridCol w:w="708"/>
        <w:gridCol w:w="142"/>
        <w:gridCol w:w="709"/>
        <w:gridCol w:w="142"/>
        <w:gridCol w:w="1134"/>
        <w:gridCol w:w="141"/>
        <w:gridCol w:w="1134"/>
        <w:gridCol w:w="1134"/>
        <w:gridCol w:w="8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rFonts w:hint="eastAsia"/>
                <w:sz w:val="22"/>
                <w:szCs w:val="22"/>
              </w:rPr>
              <w:t>工作业绩及奖惩</w:t>
            </w:r>
          </w:p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情况</w:t>
            </w:r>
          </w:p>
        </w:tc>
        <w:tc>
          <w:tcPr>
            <w:tcW w:w="82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家庭主要成员及</w:t>
            </w:r>
          </w:p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重要社会关系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家庭住址</w:t>
            </w:r>
          </w:p>
        </w:tc>
        <w:tc>
          <w:tcPr>
            <w:tcW w:w="82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手机号码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有无驾照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问卷调查</w:t>
            </w:r>
          </w:p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FF0000"/>
                <w:sz w:val="22"/>
                <w:szCs w:val="22"/>
              </w:rPr>
              <w:t>（必填）</w:t>
            </w:r>
          </w:p>
        </w:tc>
        <w:tc>
          <w:tcPr>
            <w:tcW w:w="82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择业当年的月薪期望，不低于 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元/月。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  <w:jc w:val="center"/>
        </w:trPr>
        <w:tc>
          <w:tcPr>
            <w:tcW w:w="11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招聘信息</w:t>
            </w:r>
          </w:p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获得渠道（可多选</w:t>
            </w:r>
          </w:p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打√）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猎聘网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微信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朋友圈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南通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人才网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南通国资委官网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南通开发区政府官网或微信公号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炜赋集团官网或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微信公号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其他：</w:t>
            </w:r>
          </w:p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请填写</w:t>
            </w:r>
          </w:p>
        </w:tc>
      </w:tr>
    </w:tbl>
    <w:p>
      <w:pPr>
        <w:spacing w:line="460" w:lineRule="exact"/>
        <w:ind w:firstLine="440" w:firstLineChars="200"/>
        <w:rPr>
          <w:sz w:val="22"/>
          <w:szCs w:val="22"/>
        </w:rPr>
      </w:pPr>
      <w:r>
        <w:rPr>
          <w:rFonts w:hint="eastAsia" w:ascii="黑体" w:hAnsi="黑体" w:eastAsia="黑体"/>
          <w:sz w:val="22"/>
          <w:szCs w:val="22"/>
        </w:rPr>
        <w:t>承诺：</w:t>
      </w:r>
      <w:r>
        <w:rPr>
          <w:rFonts w:hint="eastAsia"/>
          <w:sz w:val="22"/>
          <w:szCs w:val="22"/>
        </w:rPr>
        <w:t>本人在本表中所填内容及现场所提交的报名资料完全真实，如有不实之处，本人愿承担全部责任。</w:t>
      </w:r>
    </w:p>
    <w:p>
      <w:pPr>
        <w:spacing w:line="460" w:lineRule="exact"/>
        <w:ind w:firstLine="2860" w:firstLineChars="13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承诺人签名：        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       时间：</w:t>
      </w:r>
    </w:p>
    <w:sectPr>
      <w:pgSz w:w="11906" w:h="16838"/>
      <w:pgMar w:top="2098" w:right="1474" w:bottom="1985" w:left="1588" w:header="851" w:footer="1588" w:gutter="0"/>
      <w:pgNumType w:fmt="numberInDash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- 1 -</w: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3D"/>
    <w:rsid w:val="00002AE5"/>
    <w:rsid w:val="00002D01"/>
    <w:rsid w:val="000212AE"/>
    <w:rsid w:val="00052523"/>
    <w:rsid w:val="00052A2D"/>
    <w:rsid w:val="000575D7"/>
    <w:rsid w:val="00070BD7"/>
    <w:rsid w:val="0007534F"/>
    <w:rsid w:val="000774D3"/>
    <w:rsid w:val="000820AA"/>
    <w:rsid w:val="000A2FB9"/>
    <w:rsid w:val="000A633F"/>
    <w:rsid w:val="000C19AA"/>
    <w:rsid w:val="000C5BAD"/>
    <w:rsid w:val="000C6745"/>
    <w:rsid w:val="000D3ED3"/>
    <w:rsid w:val="000D7580"/>
    <w:rsid w:val="000E17F2"/>
    <w:rsid w:val="0010296B"/>
    <w:rsid w:val="00105F4A"/>
    <w:rsid w:val="00117D36"/>
    <w:rsid w:val="00120A3E"/>
    <w:rsid w:val="001429ED"/>
    <w:rsid w:val="00145696"/>
    <w:rsid w:val="00152EF1"/>
    <w:rsid w:val="001560E2"/>
    <w:rsid w:val="0016290B"/>
    <w:rsid w:val="0017408C"/>
    <w:rsid w:val="00182B87"/>
    <w:rsid w:val="00192383"/>
    <w:rsid w:val="00195A6A"/>
    <w:rsid w:val="001A1EB4"/>
    <w:rsid w:val="001B76AC"/>
    <w:rsid w:val="001C08E7"/>
    <w:rsid w:val="001D374F"/>
    <w:rsid w:val="001D4B9C"/>
    <w:rsid w:val="001D6507"/>
    <w:rsid w:val="001D74AA"/>
    <w:rsid w:val="001E6599"/>
    <w:rsid w:val="00212B01"/>
    <w:rsid w:val="00212B86"/>
    <w:rsid w:val="002139A2"/>
    <w:rsid w:val="00232331"/>
    <w:rsid w:val="00233124"/>
    <w:rsid w:val="002335EA"/>
    <w:rsid w:val="00235CA3"/>
    <w:rsid w:val="00251047"/>
    <w:rsid w:val="002567B2"/>
    <w:rsid w:val="0026382A"/>
    <w:rsid w:val="0027478F"/>
    <w:rsid w:val="00274AF2"/>
    <w:rsid w:val="00294BC0"/>
    <w:rsid w:val="002A43AC"/>
    <w:rsid w:val="002B7D83"/>
    <w:rsid w:val="002E124A"/>
    <w:rsid w:val="002F50BE"/>
    <w:rsid w:val="00301F86"/>
    <w:rsid w:val="00304720"/>
    <w:rsid w:val="00306B4F"/>
    <w:rsid w:val="003126B3"/>
    <w:rsid w:val="0034059D"/>
    <w:rsid w:val="003452EF"/>
    <w:rsid w:val="00351B66"/>
    <w:rsid w:val="0035489B"/>
    <w:rsid w:val="00373B9B"/>
    <w:rsid w:val="00373EA6"/>
    <w:rsid w:val="00376070"/>
    <w:rsid w:val="003968D0"/>
    <w:rsid w:val="003C0D85"/>
    <w:rsid w:val="003D2E1C"/>
    <w:rsid w:val="003F6ABD"/>
    <w:rsid w:val="00400735"/>
    <w:rsid w:val="00400F38"/>
    <w:rsid w:val="00404791"/>
    <w:rsid w:val="00437708"/>
    <w:rsid w:val="004448E3"/>
    <w:rsid w:val="00456F60"/>
    <w:rsid w:val="00463AB9"/>
    <w:rsid w:val="00480F53"/>
    <w:rsid w:val="0048470B"/>
    <w:rsid w:val="004850A3"/>
    <w:rsid w:val="004A7A15"/>
    <w:rsid w:val="004E089C"/>
    <w:rsid w:val="004E7BE0"/>
    <w:rsid w:val="00501EB2"/>
    <w:rsid w:val="005242DC"/>
    <w:rsid w:val="00524F3A"/>
    <w:rsid w:val="005254D5"/>
    <w:rsid w:val="00526406"/>
    <w:rsid w:val="00531AF2"/>
    <w:rsid w:val="00535141"/>
    <w:rsid w:val="0054245D"/>
    <w:rsid w:val="00566B7E"/>
    <w:rsid w:val="005824C1"/>
    <w:rsid w:val="00587272"/>
    <w:rsid w:val="00587FA0"/>
    <w:rsid w:val="005A7FEB"/>
    <w:rsid w:val="005C5B33"/>
    <w:rsid w:val="005F3761"/>
    <w:rsid w:val="006029E4"/>
    <w:rsid w:val="00602F3A"/>
    <w:rsid w:val="006060EC"/>
    <w:rsid w:val="00613129"/>
    <w:rsid w:val="0061693B"/>
    <w:rsid w:val="006208E0"/>
    <w:rsid w:val="00622ADF"/>
    <w:rsid w:val="006257B0"/>
    <w:rsid w:val="00632780"/>
    <w:rsid w:val="00633005"/>
    <w:rsid w:val="00656D0A"/>
    <w:rsid w:val="00670B21"/>
    <w:rsid w:val="00670D8B"/>
    <w:rsid w:val="006836E8"/>
    <w:rsid w:val="00690DFD"/>
    <w:rsid w:val="0069245F"/>
    <w:rsid w:val="006C3EFD"/>
    <w:rsid w:val="006D35EA"/>
    <w:rsid w:val="006E310E"/>
    <w:rsid w:val="006F111D"/>
    <w:rsid w:val="007010A8"/>
    <w:rsid w:val="00713431"/>
    <w:rsid w:val="00761361"/>
    <w:rsid w:val="00780F3B"/>
    <w:rsid w:val="00781BA6"/>
    <w:rsid w:val="00794FBB"/>
    <w:rsid w:val="007B6D05"/>
    <w:rsid w:val="007C023B"/>
    <w:rsid w:val="007E6526"/>
    <w:rsid w:val="00804A86"/>
    <w:rsid w:val="008136C0"/>
    <w:rsid w:val="008159F4"/>
    <w:rsid w:val="00821972"/>
    <w:rsid w:val="00831E65"/>
    <w:rsid w:val="00832441"/>
    <w:rsid w:val="0085213F"/>
    <w:rsid w:val="008723DF"/>
    <w:rsid w:val="00874B60"/>
    <w:rsid w:val="0088772A"/>
    <w:rsid w:val="00892433"/>
    <w:rsid w:val="008978CC"/>
    <w:rsid w:val="008A472B"/>
    <w:rsid w:val="008B2E88"/>
    <w:rsid w:val="008B6F95"/>
    <w:rsid w:val="008C5261"/>
    <w:rsid w:val="008F5F50"/>
    <w:rsid w:val="009012F8"/>
    <w:rsid w:val="00902942"/>
    <w:rsid w:val="0093483A"/>
    <w:rsid w:val="009373EA"/>
    <w:rsid w:val="009552B0"/>
    <w:rsid w:val="009553C0"/>
    <w:rsid w:val="009778AE"/>
    <w:rsid w:val="009856B8"/>
    <w:rsid w:val="009957EF"/>
    <w:rsid w:val="009B3478"/>
    <w:rsid w:val="009B3F60"/>
    <w:rsid w:val="009D20B6"/>
    <w:rsid w:val="009D672F"/>
    <w:rsid w:val="009E4B3E"/>
    <w:rsid w:val="009F1940"/>
    <w:rsid w:val="009F42BB"/>
    <w:rsid w:val="009F57CC"/>
    <w:rsid w:val="009F65C8"/>
    <w:rsid w:val="00A051F2"/>
    <w:rsid w:val="00A13372"/>
    <w:rsid w:val="00A23802"/>
    <w:rsid w:val="00A37CCD"/>
    <w:rsid w:val="00A5215A"/>
    <w:rsid w:val="00A8052F"/>
    <w:rsid w:val="00A902FC"/>
    <w:rsid w:val="00AC4737"/>
    <w:rsid w:val="00AD03C8"/>
    <w:rsid w:val="00AE2470"/>
    <w:rsid w:val="00AE3098"/>
    <w:rsid w:val="00AF44A9"/>
    <w:rsid w:val="00B04A9E"/>
    <w:rsid w:val="00B22F3B"/>
    <w:rsid w:val="00B238F7"/>
    <w:rsid w:val="00B46595"/>
    <w:rsid w:val="00B51313"/>
    <w:rsid w:val="00B5300D"/>
    <w:rsid w:val="00B55B22"/>
    <w:rsid w:val="00B5642D"/>
    <w:rsid w:val="00B73AD6"/>
    <w:rsid w:val="00B81F78"/>
    <w:rsid w:val="00B83F08"/>
    <w:rsid w:val="00B90574"/>
    <w:rsid w:val="00B96963"/>
    <w:rsid w:val="00BA58E7"/>
    <w:rsid w:val="00BA71A4"/>
    <w:rsid w:val="00BE5FCF"/>
    <w:rsid w:val="00C0622F"/>
    <w:rsid w:val="00C06653"/>
    <w:rsid w:val="00C156A6"/>
    <w:rsid w:val="00C36A0D"/>
    <w:rsid w:val="00C40568"/>
    <w:rsid w:val="00C44703"/>
    <w:rsid w:val="00C46212"/>
    <w:rsid w:val="00C94897"/>
    <w:rsid w:val="00C959AD"/>
    <w:rsid w:val="00CA7171"/>
    <w:rsid w:val="00CA7647"/>
    <w:rsid w:val="00CB0083"/>
    <w:rsid w:val="00CB130F"/>
    <w:rsid w:val="00CC0B58"/>
    <w:rsid w:val="00CE4CC1"/>
    <w:rsid w:val="00CF410D"/>
    <w:rsid w:val="00D0560F"/>
    <w:rsid w:val="00D07577"/>
    <w:rsid w:val="00D10413"/>
    <w:rsid w:val="00D23312"/>
    <w:rsid w:val="00D41961"/>
    <w:rsid w:val="00D442AD"/>
    <w:rsid w:val="00D52125"/>
    <w:rsid w:val="00D53549"/>
    <w:rsid w:val="00D62152"/>
    <w:rsid w:val="00D64263"/>
    <w:rsid w:val="00D77E74"/>
    <w:rsid w:val="00D8613D"/>
    <w:rsid w:val="00D86D23"/>
    <w:rsid w:val="00D923E1"/>
    <w:rsid w:val="00D9580B"/>
    <w:rsid w:val="00DB2DA3"/>
    <w:rsid w:val="00DF6068"/>
    <w:rsid w:val="00E022A7"/>
    <w:rsid w:val="00E03A31"/>
    <w:rsid w:val="00E106D9"/>
    <w:rsid w:val="00E11387"/>
    <w:rsid w:val="00E147C6"/>
    <w:rsid w:val="00E200E0"/>
    <w:rsid w:val="00E22083"/>
    <w:rsid w:val="00E30113"/>
    <w:rsid w:val="00E327D9"/>
    <w:rsid w:val="00E36A95"/>
    <w:rsid w:val="00E50B69"/>
    <w:rsid w:val="00E52AAF"/>
    <w:rsid w:val="00E63679"/>
    <w:rsid w:val="00E64C28"/>
    <w:rsid w:val="00E74FF4"/>
    <w:rsid w:val="00E81A77"/>
    <w:rsid w:val="00E97899"/>
    <w:rsid w:val="00E97FB3"/>
    <w:rsid w:val="00EB0AB0"/>
    <w:rsid w:val="00EB4068"/>
    <w:rsid w:val="00EC51ED"/>
    <w:rsid w:val="00EE2F0A"/>
    <w:rsid w:val="00EF488A"/>
    <w:rsid w:val="00F3452E"/>
    <w:rsid w:val="00F353E0"/>
    <w:rsid w:val="00F35B6B"/>
    <w:rsid w:val="00F36872"/>
    <w:rsid w:val="00F36E8E"/>
    <w:rsid w:val="00F50794"/>
    <w:rsid w:val="00F50B77"/>
    <w:rsid w:val="00F62F5F"/>
    <w:rsid w:val="00F8020F"/>
    <w:rsid w:val="00F9301A"/>
    <w:rsid w:val="00FA04E0"/>
    <w:rsid w:val="00FA2C8B"/>
    <w:rsid w:val="00FB7E1F"/>
    <w:rsid w:val="00FD4278"/>
    <w:rsid w:val="00FD5BB5"/>
    <w:rsid w:val="00FE51A7"/>
    <w:rsid w:val="00FF0D0C"/>
    <w:rsid w:val="00FF1682"/>
    <w:rsid w:val="00FF2ABB"/>
    <w:rsid w:val="00FF65F5"/>
    <w:rsid w:val="5BD7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character" w:styleId="9">
    <w:name w:val="Hyperlink"/>
    <w:basedOn w:val="7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1">
    <w:name w:val="页眉 字符"/>
    <w:basedOn w:val="7"/>
    <w:link w:val="4"/>
    <w:uiPriority w:val="99"/>
    <w:rPr>
      <w:rFonts w:ascii="仿宋_GB2312" w:eastAsia="仿宋_GB2312"/>
      <w:kern w:val="2"/>
      <w:sz w:val="18"/>
      <w:szCs w:val="18"/>
    </w:rPr>
  </w:style>
  <w:style w:type="character" w:customStyle="1" w:styleId="12">
    <w:name w:val="批注框文本 字符"/>
    <w:basedOn w:val="7"/>
    <w:link w:val="2"/>
    <w:uiPriority w:val="0"/>
    <w:rPr>
      <w:rFonts w:ascii="仿宋_GB2312" w:eastAsia="仿宋_GB2312"/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6890;&#29992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7EA731-F564-4BD9-B17C-B529FF4D39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通用模板.dot</Template>
  <Company>China</Company>
  <Pages>8</Pages>
  <Words>500</Words>
  <Characters>2856</Characters>
  <Lines>23</Lines>
  <Paragraphs>6</Paragraphs>
  <TotalTime>221</TotalTime>
  <ScaleCrop>false</ScaleCrop>
  <LinksUpToDate>false</LinksUpToDate>
  <CharactersWithSpaces>3350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2020-01-07T06:35:00Z</dcterms:created>
  <dc:creator>Administrator</dc:creator>
  <cp:lastModifiedBy>小森</cp:lastModifiedBy>
  <cp:lastPrinted>2020-01-10T06:25:00Z</cp:lastPrinted>
  <dcterms:modified xsi:type="dcterms:W3CDTF">2020-01-14T05:41:22Z</dcterms:modified>
  <dc:title>模板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